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2" w:rsidRPr="006E07B4" w:rsidRDefault="000215D2" w:rsidP="006E07B4">
      <w:pPr>
        <w:pStyle w:val="Title"/>
        <w:rPr>
          <w:rFonts w:ascii="仿宋" w:eastAsia="仿宋" w:hAnsi="仿宋"/>
          <w:b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52.45pt;margin-top:-58.15pt;width:52.05pt;height:56.6pt;z-index:251658240;visibility:visible">
            <v:imagedata r:id="rId7" o:title=""/>
          </v:shape>
        </w:pict>
      </w:r>
      <w:r w:rsidRPr="00066780">
        <w:rPr>
          <w:rFonts w:ascii="仿宋" w:eastAsia="仿宋" w:hAnsi="仿宋" w:hint="eastAsia"/>
          <w:sz w:val="36"/>
        </w:rPr>
        <w:t>全国跳绳大众等级锻炼标准规定套路考级</w:t>
      </w:r>
      <w:r>
        <w:rPr>
          <w:rFonts w:ascii="仿宋" w:eastAsia="仿宋" w:hAnsi="仿宋" w:hint="eastAsia"/>
          <w:sz w:val="36"/>
        </w:rPr>
        <w:t>报名</w:t>
      </w:r>
      <w:bookmarkStart w:id="0" w:name="_GoBack"/>
      <w:bookmarkEnd w:id="0"/>
      <w:r w:rsidRPr="00066780">
        <w:rPr>
          <w:rFonts w:ascii="仿宋" w:eastAsia="仿宋" w:hAnsi="仿宋" w:hint="eastAsia"/>
          <w:sz w:val="36"/>
        </w:rPr>
        <w:t>表</w:t>
      </w:r>
    </w:p>
    <w:tbl>
      <w:tblPr>
        <w:tblW w:w="9204" w:type="dxa"/>
        <w:tblInd w:w="118" w:type="dxa"/>
        <w:tblLook w:val="00A0"/>
      </w:tblPr>
      <w:tblGrid>
        <w:gridCol w:w="1266"/>
        <w:gridCol w:w="992"/>
        <w:gridCol w:w="993"/>
        <w:gridCol w:w="1134"/>
        <w:gridCol w:w="992"/>
        <w:gridCol w:w="1843"/>
        <w:gridCol w:w="992"/>
        <w:gridCol w:w="992"/>
      </w:tblGrid>
      <w:tr w:rsidR="000215D2" w:rsidRPr="00D70F46" w:rsidTr="006E07B4">
        <w:trPr>
          <w:trHeight w:val="42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考试序号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F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照</w:t>
            </w:r>
          </w:p>
        </w:tc>
      </w:tr>
      <w:tr w:rsidR="000215D2" w:rsidRPr="00D70F46" w:rsidTr="006E07B4">
        <w:trPr>
          <w:trHeight w:val="32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年</w:t>
            </w:r>
            <w:r w:rsidRPr="00D70F4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龄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70F46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片</w:t>
            </w:r>
          </w:p>
        </w:tc>
      </w:tr>
      <w:tr w:rsidR="000215D2" w:rsidRPr="00D70F46" w:rsidTr="00D70F46">
        <w:trPr>
          <w:trHeight w:val="324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15D2" w:rsidRPr="00D70F46" w:rsidTr="006E07B4">
        <w:trPr>
          <w:trHeight w:val="636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报考等级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个人绳一级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个人绳二级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个人绳三级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车轮跳基础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车轮跳</w:t>
            </w:r>
          </w:p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提高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交互绳基础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交互绳提高</w:t>
            </w:r>
          </w:p>
        </w:tc>
      </w:tr>
    </w:tbl>
    <w:p w:rsidR="000215D2" w:rsidRPr="00066780" w:rsidRDefault="000215D2" w:rsidP="004211A1">
      <w:pPr>
        <w:spacing w:before="240" w:line="192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/>
          <w:b/>
          <w:sz w:val="36"/>
        </w:rPr>
        <w:t xml:space="preserve"> </w:t>
      </w:r>
      <w:r w:rsidRPr="00066780">
        <w:rPr>
          <w:rFonts w:ascii="仿宋" w:eastAsia="仿宋" w:hAnsi="仿宋" w:hint="eastAsia"/>
          <w:b/>
          <w:sz w:val="36"/>
        </w:rPr>
        <w:t>裁</w:t>
      </w:r>
      <w:r w:rsidRPr="00066780">
        <w:rPr>
          <w:rFonts w:ascii="仿宋" w:eastAsia="仿宋" w:hAnsi="仿宋"/>
          <w:b/>
          <w:sz w:val="36"/>
        </w:rPr>
        <w:t xml:space="preserve">   </w:t>
      </w:r>
      <w:r w:rsidRPr="00066780">
        <w:rPr>
          <w:rFonts w:ascii="仿宋" w:eastAsia="仿宋" w:hAnsi="仿宋" w:hint="eastAsia"/>
          <w:b/>
          <w:sz w:val="36"/>
        </w:rPr>
        <w:t>判</w:t>
      </w:r>
      <w:r w:rsidRPr="00066780">
        <w:rPr>
          <w:rFonts w:ascii="仿宋" w:eastAsia="仿宋" w:hAnsi="仿宋"/>
          <w:b/>
          <w:sz w:val="36"/>
        </w:rPr>
        <w:t xml:space="preserve">   </w:t>
      </w:r>
      <w:r w:rsidRPr="00066780">
        <w:rPr>
          <w:rFonts w:ascii="仿宋" w:eastAsia="仿宋" w:hAnsi="仿宋" w:hint="eastAsia"/>
          <w:b/>
          <w:sz w:val="36"/>
        </w:rPr>
        <w:t>计</w:t>
      </w:r>
      <w:r w:rsidRPr="00066780">
        <w:rPr>
          <w:rFonts w:ascii="仿宋" w:eastAsia="仿宋" w:hAnsi="仿宋"/>
          <w:b/>
          <w:sz w:val="36"/>
        </w:rPr>
        <w:t xml:space="preserve">   </w:t>
      </w:r>
      <w:r w:rsidRPr="00066780">
        <w:rPr>
          <w:rFonts w:ascii="仿宋" w:eastAsia="仿宋" w:hAnsi="仿宋" w:hint="eastAsia"/>
          <w:b/>
          <w:sz w:val="36"/>
        </w:rPr>
        <w:t>分</w:t>
      </w:r>
      <w:r w:rsidRPr="00066780">
        <w:rPr>
          <w:rFonts w:ascii="仿宋" w:eastAsia="仿宋" w:hAnsi="仿宋"/>
          <w:b/>
          <w:sz w:val="36"/>
        </w:rPr>
        <w:t xml:space="preserve">   </w:t>
      </w:r>
      <w:r w:rsidRPr="00066780">
        <w:rPr>
          <w:rFonts w:ascii="仿宋" w:eastAsia="仿宋" w:hAnsi="仿宋" w:hint="eastAsia"/>
          <w:b/>
          <w:sz w:val="36"/>
        </w:rPr>
        <w:t>区</w:t>
      </w:r>
    </w:p>
    <w:tbl>
      <w:tblPr>
        <w:tblW w:w="9140" w:type="dxa"/>
        <w:tblInd w:w="113" w:type="dxa"/>
        <w:tblLook w:val="00A0"/>
      </w:tblPr>
      <w:tblGrid>
        <w:gridCol w:w="1555"/>
        <w:gridCol w:w="1417"/>
        <w:gridCol w:w="1276"/>
        <w:gridCol w:w="1332"/>
        <w:gridCol w:w="1361"/>
        <w:gridCol w:w="851"/>
        <w:gridCol w:w="1348"/>
      </w:tblGrid>
      <w:tr w:rsidR="000215D2" w:rsidRPr="00D70F46" w:rsidTr="007970A0">
        <w:trPr>
          <w:trHeight w:val="62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一级</w:t>
            </w:r>
            <w:r w:rsidRPr="00D70F4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/</w:t>
            </w: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基础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审核等级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二级</w:t>
            </w:r>
            <w:r w:rsidRPr="00D70F46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/</w:t>
            </w: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提高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审核等级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三级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审核等级</w:t>
            </w:r>
          </w:p>
        </w:tc>
      </w:tr>
      <w:tr w:rsidR="000215D2" w:rsidRPr="00D70F46" w:rsidTr="007970A0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个人绳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15D2" w:rsidRPr="00D70F46" w:rsidTr="007970A0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车轮跳套路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15D2" w:rsidRPr="00D70F46" w:rsidTr="007970A0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D70F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交互绳套路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215D2" w:rsidRPr="00D70F46" w:rsidTr="00937C30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裁判员签字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5D2" w:rsidRPr="00D70F46" w:rsidRDefault="000215D2" w:rsidP="00D70F4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215D2" w:rsidRPr="00171F9D" w:rsidRDefault="000215D2" w:rsidP="00FB4D8A">
      <w:pPr>
        <w:spacing w:line="276" w:lineRule="auto"/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28"/>
          <w:szCs w:val="28"/>
          <w:bdr w:val="single" w:sz="4" w:space="0" w:color="auto"/>
        </w:rPr>
        <w:t>考生须知</w:t>
      </w:r>
    </w:p>
    <w:p w:rsidR="000215D2" w:rsidRPr="002D61B2" w:rsidRDefault="000215D2" w:rsidP="00FB4D8A">
      <w:pPr>
        <w:pStyle w:val="ListParagraph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考生持计分表和准考</w:t>
      </w:r>
      <w:r w:rsidRPr="002D61B2">
        <w:rPr>
          <w:rFonts w:ascii="仿宋" w:eastAsia="仿宋" w:hAnsi="仿宋" w:hint="eastAsia"/>
          <w:b/>
          <w:sz w:val="24"/>
        </w:rPr>
        <w:t>证到考试现场交监考老师参加考试；</w:t>
      </w:r>
    </w:p>
    <w:p w:rsidR="000215D2" w:rsidRDefault="000215D2" w:rsidP="00FB4D8A">
      <w:pPr>
        <w:pStyle w:val="ListParagraph"/>
        <w:numPr>
          <w:ilvl w:val="0"/>
          <w:numId w:val="2"/>
        </w:numPr>
        <w:spacing w:line="276" w:lineRule="auto"/>
        <w:ind w:firstLineChars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考生考试结束后须将计分表交至记录处；</w:t>
      </w:r>
    </w:p>
    <w:p w:rsidR="000215D2" w:rsidRPr="00756E8E" w:rsidRDefault="000215D2" w:rsidP="00756E8E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="仿宋" w:eastAsia="仿宋" w:hAnsi="仿宋"/>
          <w:b/>
          <w:sz w:val="24"/>
        </w:rPr>
      </w:pPr>
      <w:r w:rsidRPr="00756E8E">
        <w:rPr>
          <w:rFonts w:ascii="仿宋" w:eastAsia="仿宋" w:hAnsi="仿宋" w:hint="eastAsia"/>
          <w:b/>
          <w:sz w:val="24"/>
        </w:rPr>
        <w:t>考生不得擅自涂改计分表成绩，一经发现将取消本次考试成绩。</w:t>
      </w:r>
    </w:p>
    <w:p w:rsidR="000215D2" w:rsidRPr="006E07B4" w:rsidRDefault="000215D2" w:rsidP="006E07B4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="仿宋" w:eastAsia="仿宋" w:hAnsi="仿宋"/>
          <w:b/>
          <w:sz w:val="24"/>
        </w:rPr>
      </w:pPr>
      <w:r w:rsidRPr="00D70F46">
        <w:rPr>
          <w:rFonts w:ascii="仿宋" w:eastAsia="仿宋" w:hAnsi="仿宋" w:hint="eastAsia"/>
          <w:b/>
          <w:sz w:val="24"/>
        </w:rPr>
        <w:t>每个项目提交</w:t>
      </w:r>
      <w:r w:rsidRPr="00D70F46">
        <w:rPr>
          <w:rFonts w:ascii="仿宋" w:eastAsia="仿宋" w:hAnsi="仿宋"/>
          <w:b/>
          <w:sz w:val="24"/>
        </w:rPr>
        <w:t>2</w:t>
      </w:r>
      <w:r w:rsidRPr="00D70F46">
        <w:rPr>
          <w:rFonts w:ascii="仿宋" w:eastAsia="仿宋" w:hAnsi="仿宋" w:hint="eastAsia"/>
          <w:b/>
          <w:sz w:val="24"/>
        </w:rPr>
        <w:t>张</w:t>
      </w:r>
      <w:r w:rsidRPr="00D70F46">
        <w:rPr>
          <w:rFonts w:ascii="仿宋" w:eastAsia="仿宋" w:hAnsi="仿宋"/>
          <w:b/>
          <w:sz w:val="24"/>
        </w:rPr>
        <w:t>1</w:t>
      </w:r>
      <w:r w:rsidRPr="00D70F46">
        <w:rPr>
          <w:rFonts w:ascii="仿宋" w:eastAsia="仿宋" w:hAnsi="仿宋" w:hint="eastAsia"/>
          <w:b/>
          <w:sz w:val="24"/>
        </w:rPr>
        <w:t>寸照片，如报考多个项目，</w:t>
      </w:r>
      <w:r>
        <w:rPr>
          <w:rFonts w:ascii="仿宋" w:eastAsia="仿宋" w:hAnsi="仿宋" w:hint="eastAsia"/>
          <w:b/>
          <w:sz w:val="24"/>
        </w:rPr>
        <w:t>提交</w:t>
      </w:r>
      <w:r w:rsidRPr="00D70F46">
        <w:rPr>
          <w:rFonts w:ascii="仿宋" w:eastAsia="仿宋" w:hAnsi="仿宋"/>
          <w:b/>
          <w:sz w:val="24"/>
        </w:rPr>
        <w:t>n</w:t>
      </w:r>
      <w:r w:rsidRPr="00D70F46">
        <w:rPr>
          <w:rFonts w:ascii="仿宋" w:eastAsia="仿宋" w:hAnsi="仿宋" w:hint="eastAsia"/>
          <w:b/>
          <w:sz w:val="24"/>
        </w:rPr>
        <w:t>个项目</w:t>
      </w:r>
      <w:r w:rsidRPr="00D70F46">
        <w:rPr>
          <w:rFonts w:ascii="仿宋" w:eastAsia="仿宋" w:hAnsi="仿宋"/>
          <w:b/>
          <w:sz w:val="24"/>
        </w:rPr>
        <w:t>+1</w:t>
      </w:r>
      <w:r w:rsidRPr="00D70F46">
        <w:rPr>
          <w:rFonts w:ascii="仿宋" w:eastAsia="仿宋" w:hAnsi="仿宋" w:hint="eastAsia"/>
          <w:b/>
          <w:sz w:val="24"/>
        </w:rPr>
        <w:t>张照片；</w:t>
      </w:r>
    </w:p>
    <w:p w:rsidR="000215D2" w:rsidRPr="006E07B4" w:rsidRDefault="000215D2" w:rsidP="00AA7981">
      <w:pPr>
        <w:spacing w:before="240" w:line="192" w:lineRule="auto"/>
        <w:ind w:firstLineChars="945" w:firstLine="31680"/>
        <w:rPr>
          <w:rFonts w:ascii="仿宋" w:eastAsia="仿宋" w:hAnsi="仿宋"/>
          <w:b/>
          <w:sz w:val="36"/>
        </w:rPr>
      </w:pPr>
      <w:r>
        <w:rPr>
          <w:rFonts w:ascii="仿宋" w:eastAsia="仿宋" w:hAnsi="仿宋"/>
          <w:b/>
          <w:sz w:val="36"/>
        </w:rPr>
        <w:t xml:space="preserve"> </w:t>
      </w:r>
      <w:r w:rsidRPr="006E07B4">
        <w:rPr>
          <w:rFonts w:ascii="仿宋" w:eastAsia="仿宋" w:hAnsi="仿宋" w:hint="eastAsia"/>
          <w:b/>
          <w:sz w:val="36"/>
        </w:rPr>
        <w:t>照片张贴区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0215D2" w:rsidTr="00E73480">
        <w:trPr>
          <w:trHeight w:val="1134"/>
        </w:trPr>
        <w:tc>
          <w:tcPr>
            <w:tcW w:w="9286" w:type="dxa"/>
          </w:tcPr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  <w:p w:rsidR="000215D2" w:rsidRPr="00E73480" w:rsidRDefault="000215D2" w:rsidP="00E73480">
            <w:pPr>
              <w:spacing w:line="192" w:lineRule="auto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0215D2" w:rsidRPr="006C5695" w:rsidRDefault="000215D2" w:rsidP="006E07B4">
      <w:pPr>
        <w:spacing w:line="192" w:lineRule="auto"/>
        <w:rPr>
          <w:rFonts w:ascii="仿宋" w:eastAsia="仿宋" w:hAnsi="仿宋"/>
          <w:b/>
          <w:sz w:val="2"/>
          <w:szCs w:val="2"/>
        </w:rPr>
      </w:pPr>
    </w:p>
    <w:sectPr w:rsidR="000215D2" w:rsidRPr="006C5695" w:rsidSect="006C5695">
      <w:headerReference w:type="even" r:id="rId8"/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D2" w:rsidRDefault="000215D2" w:rsidP="001A6F90">
      <w:r>
        <w:separator/>
      </w:r>
    </w:p>
  </w:endnote>
  <w:endnote w:type="continuationSeparator" w:id="0">
    <w:p w:rsidR="000215D2" w:rsidRDefault="000215D2" w:rsidP="001A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D2" w:rsidRDefault="000215D2" w:rsidP="001A6F90">
      <w:r>
        <w:separator/>
      </w:r>
    </w:p>
  </w:footnote>
  <w:footnote w:type="continuationSeparator" w:id="0">
    <w:p w:rsidR="000215D2" w:rsidRDefault="000215D2" w:rsidP="001A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D2" w:rsidRDefault="000215D2" w:rsidP="0041089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D2" w:rsidRDefault="000215D2" w:rsidP="0041089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C48"/>
    <w:multiLevelType w:val="hybridMultilevel"/>
    <w:tmpl w:val="0C5478F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A8C4A91"/>
    <w:multiLevelType w:val="hybridMultilevel"/>
    <w:tmpl w:val="8ED879FE"/>
    <w:lvl w:ilvl="0" w:tplc="EFB81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9D6"/>
    <w:rsid w:val="000215D2"/>
    <w:rsid w:val="00063E10"/>
    <w:rsid w:val="000647F4"/>
    <w:rsid w:val="00066780"/>
    <w:rsid w:val="00075BBD"/>
    <w:rsid w:val="000B575B"/>
    <w:rsid w:val="000F31B5"/>
    <w:rsid w:val="00132D38"/>
    <w:rsid w:val="0013437E"/>
    <w:rsid w:val="00171F9D"/>
    <w:rsid w:val="001A163F"/>
    <w:rsid w:val="001A6F90"/>
    <w:rsid w:val="001D703E"/>
    <w:rsid w:val="001F465C"/>
    <w:rsid w:val="00221561"/>
    <w:rsid w:val="00283779"/>
    <w:rsid w:val="002B35B7"/>
    <w:rsid w:val="002D61B2"/>
    <w:rsid w:val="00306E40"/>
    <w:rsid w:val="00317D01"/>
    <w:rsid w:val="00323272"/>
    <w:rsid w:val="003469C2"/>
    <w:rsid w:val="00376057"/>
    <w:rsid w:val="00377B26"/>
    <w:rsid w:val="0038395B"/>
    <w:rsid w:val="003B2D7A"/>
    <w:rsid w:val="003F667C"/>
    <w:rsid w:val="0041089A"/>
    <w:rsid w:val="004211A1"/>
    <w:rsid w:val="0043240F"/>
    <w:rsid w:val="0044292E"/>
    <w:rsid w:val="004447F2"/>
    <w:rsid w:val="00463580"/>
    <w:rsid w:val="00474716"/>
    <w:rsid w:val="004A0CFD"/>
    <w:rsid w:val="004A62C6"/>
    <w:rsid w:val="004B6232"/>
    <w:rsid w:val="004F2D02"/>
    <w:rsid w:val="00511416"/>
    <w:rsid w:val="00516232"/>
    <w:rsid w:val="00534B54"/>
    <w:rsid w:val="0054507F"/>
    <w:rsid w:val="0056431D"/>
    <w:rsid w:val="00583094"/>
    <w:rsid w:val="005C06FB"/>
    <w:rsid w:val="005E7462"/>
    <w:rsid w:val="006665E2"/>
    <w:rsid w:val="00667EEE"/>
    <w:rsid w:val="006A5745"/>
    <w:rsid w:val="006B36D5"/>
    <w:rsid w:val="006C5695"/>
    <w:rsid w:val="006D1546"/>
    <w:rsid w:val="006E07B4"/>
    <w:rsid w:val="006F00A1"/>
    <w:rsid w:val="00717E34"/>
    <w:rsid w:val="007265B1"/>
    <w:rsid w:val="00746654"/>
    <w:rsid w:val="00756E8E"/>
    <w:rsid w:val="0077547A"/>
    <w:rsid w:val="007970A0"/>
    <w:rsid w:val="007A0067"/>
    <w:rsid w:val="007F3EB2"/>
    <w:rsid w:val="00801066"/>
    <w:rsid w:val="00803518"/>
    <w:rsid w:val="00854735"/>
    <w:rsid w:val="00877D0B"/>
    <w:rsid w:val="008E14A5"/>
    <w:rsid w:val="0090459B"/>
    <w:rsid w:val="00937C30"/>
    <w:rsid w:val="009667A1"/>
    <w:rsid w:val="00994A1D"/>
    <w:rsid w:val="009E192B"/>
    <w:rsid w:val="009E4C16"/>
    <w:rsid w:val="009F5E21"/>
    <w:rsid w:val="00A05FC9"/>
    <w:rsid w:val="00A074F4"/>
    <w:rsid w:val="00A37034"/>
    <w:rsid w:val="00A57204"/>
    <w:rsid w:val="00A67E28"/>
    <w:rsid w:val="00A97962"/>
    <w:rsid w:val="00AA7981"/>
    <w:rsid w:val="00AC6C6A"/>
    <w:rsid w:val="00B0459A"/>
    <w:rsid w:val="00B122EF"/>
    <w:rsid w:val="00B30F7A"/>
    <w:rsid w:val="00B33440"/>
    <w:rsid w:val="00B63C97"/>
    <w:rsid w:val="00B708D9"/>
    <w:rsid w:val="00B77741"/>
    <w:rsid w:val="00B90B8A"/>
    <w:rsid w:val="00B948A3"/>
    <w:rsid w:val="00BF05D5"/>
    <w:rsid w:val="00C353B5"/>
    <w:rsid w:val="00C365D5"/>
    <w:rsid w:val="00CE5B49"/>
    <w:rsid w:val="00D13013"/>
    <w:rsid w:val="00D138FC"/>
    <w:rsid w:val="00D22240"/>
    <w:rsid w:val="00D33C39"/>
    <w:rsid w:val="00D52180"/>
    <w:rsid w:val="00D571E4"/>
    <w:rsid w:val="00D70F46"/>
    <w:rsid w:val="00DB68C0"/>
    <w:rsid w:val="00DC29AC"/>
    <w:rsid w:val="00DF1E70"/>
    <w:rsid w:val="00E079D6"/>
    <w:rsid w:val="00E07F15"/>
    <w:rsid w:val="00E15E5B"/>
    <w:rsid w:val="00E21CCE"/>
    <w:rsid w:val="00E45BAD"/>
    <w:rsid w:val="00E67D9E"/>
    <w:rsid w:val="00E73480"/>
    <w:rsid w:val="00E7599F"/>
    <w:rsid w:val="00E8516E"/>
    <w:rsid w:val="00EB442E"/>
    <w:rsid w:val="00EC6DEF"/>
    <w:rsid w:val="00F64DBC"/>
    <w:rsid w:val="00F72A9D"/>
    <w:rsid w:val="00F735CA"/>
    <w:rsid w:val="00FA0B26"/>
    <w:rsid w:val="00FA1540"/>
    <w:rsid w:val="00FB4D8A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9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6F9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6F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6F90"/>
    <w:rPr>
      <w:rFonts w:cs="Times New Roman"/>
      <w:kern w:val="2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A0CFD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A0CFD"/>
    <w:rPr>
      <w:rFonts w:ascii="Cambria" w:hAnsi="Cambria" w:cs="Times New Roman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A0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067"/>
    <w:rPr>
      <w:rFonts w:cs="Times New Roman"/>
      <w:kern w:val="2"/>
      <w:sz w:val="18"/>
      <w:szCs w:val="18"/>
    </w:rPr>
  </w:style>
  <w:style w:type="paragraph" w:customStyle="1" w:styleId="Default">
    <w:name w:val="Default"/>
    <w:uiPriority w:val="99"/>
    <w:rsid w:val="007A0067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801066"/>
    <w:pPr>
      <w:ind w:firstLineChars="200" w:firstLine="420"/>
    </w:pPr>
  </w:style>
  <w:style w:type="table" w:styleId="TableGrid">
    <w:name w:val="Table Grid"/>
    <w:basedOn w:val="TableNormal"/>
    <w:uiPriority w:val="99"/>
    <w:rsid w:val="006E07B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52</Words>
  <Characters>301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 Ren</dc:creator>
  <cp:keywords/>
  <dc:description/>
  <cp:lastModifiedBy>lenovo</cp:lastModifiedBy>
  <cp:revision>28</cp:revision>
  <cp:lastPrinted>2018-12-19T08:14:00Z</cp:lastPrinted>
  <dcterms:created xsi:type="dcterms:W3CDTF">2018-12-19T07:32:00Z</dcterms:created>
  <dcterms:modified xsi:type="dcterms:W3CDTF">2019-11-06T03:05:00Z</dcterms:modified>
</cp:coreProperties>
</file>